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95" w:rsidRPr="007961E7" w:rsidRDefault="00294AF8" w:rsidP="00294AF8">
      <w:pPr>
        <w:wordWrap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7961E7">
        <w:rPr>
          <w:rFonts w:ascii="メイリオ" w:eastAsia="メイリオ" w:hAnsi="メイリオ" w:cs="メイリオ" w:hint="eastAsia"/>
          <w:b/>
          <w:sz w:val="24"/>
          <w:szCs w:val="24"/>
        </w:rPr>
        <w:t>Letter of Recommendation</w:t>
      </w:r>
    </w:p>
    <w:p w:rsidR="00294AF8" w:rsidRPr="005A1761" w:rsidRDefault="00294AF8" w:rsidP="00294AF8">
      <w:pPr>
        <w:wordWrap w:val="0"/>
        <w:spacing w:line="300" w:lineRule="exact"/>
        <w:jc w:val="center"/>
        <w:rPr>
          <w:rFonts w:ascii="Times New Roman" w:hAnsi="Times New Roman"/>
          <w:b/>
          <w:sz w:val="22"/>
          <w:szCs w:val="22"/>
        </w:rPr>
      </w:pPr>
      <w:r w:rsidRPr="005A1761">
        <w:rPr>
          <w:rFonts w:ascii="メイリオ" w:eastAsia="メイリオ" w:hAnsi="メイリオ" w:cs="メイリオ" w:hint="eastAsia"/>
          <w:b/>
          <w:sz w:val="22"/>
          <w:szCs w:val="22"/>
        </w:rPr>
        <w:t>受入れ候補者推薦書</w:t>
      </w:r>
    </w:p>
    <w:p w:rsidR="00294AF8" w:rsidRDefault="00294AF8">
      <w:pPr>
        <w:wordWrap w:val="0"/>
        <w:spacing w:line="240" w:lineRule="auto"/>
        <w:rPr>
          <w:rFonts w:ascii="Times New Roman" w:hAnsi="Times New Roman"/>
          <w:sz w:val="20"/>
        </w:rPr>
      </w:pPr>
    </w:p>
    <w:p w:rsidR="008D60F3" w:rsidRDefault="00852995" w:rsidP="008D60F3">
      <w:pPr>
        <w:wordWrap w:val="0"/>
        <w:spacing w:line="240" w:lineRule="auto"/>
        <w:jc w:val="left"/>
        <w:rPr>
          <w:rFonts w:ascii="Times New Roman" w:eastAsiaTheme="minorEastAsia" w:hAnsi="Times New Roman"/>
          <w:b/>
          <w:sz w:val="22"/>
        </w:rPr>
      </w:pPr>
      <w:r w:rsidRPr="008D60F3">
        <w:rPr>
          <w:rFonts w:ascii="Times New Roman" w:eastAsiaTheme="minorEastAsia" w:hAnsi="Times New Roman"/>
          <w:sz w:val="22"/>
        </w:rPr>
        <w:t xml:space="preserve"> </w:t>
      </w:r>
      <w:r w:rsidR="00294AF8" w:rsidRPr="008D60F3">
        <w:rPr>
          <w:rFonts w:ascii="Times New Roman" w:eastAsiaTheme="minorEastAsia" w:hAnsi="Times New Roman"/>
          <w:sz w:val="22"/>
        </w:rPr>
        <w:t>To:</w:t>
      </w:r>
      <w:r w:rsidR="008D60F3">
        <w:rPr>
          <w:rFonts w:ascii="Times New Roman" w:eastAsiaTheme="minorEastAsia" w:hAnsi="Times New Roman" w:hint="eastAsia"/>
          <w:sz w:val="22"/>
        </w:rPr>
        <w:tab/>
      </w:r>
      <w:r w:rsidR="00FA5C69" w:rsidRPr="008D60F3">
        <w:rPr>
          <w:rFonts w:ascii="Times New Roman" w:eastAsiaTheme="minorEastAsia" w:hAnsi="Times New Roman"/>
          <w:b/>
          <w:sz w:val="22"/>
        </w:rPr>
        <w:t xml:space="preserve">President, </w:t>
      </w:r>
      <w:r w:rsidRPr="008D60F3">
        <w:rPr>
          <w:rFonts w:ascii="Times New Roman" w:eastAsiaTheme="minorEastAsia" w:hAnsi="Times New Roman"/>
          <w:b/>
          <w:sz w:val="22"/>
        </w:rPr>
        <w:t>University</w:t>
      </w:r>
      <w:r w:rsidR="00FA5C69" w:rsidRPr="008D60F3">
        <w:rPr>
          <w:rFonts w:ascii="Times New Roman" w:eastAsiaTheme="minorEastAsia" w:hAnsi="Times New Roman"/>
          <w:b/>
          <w:sz w:val="22"/>
        </w:rPr>
        <w:t xml:space="preserve"> of Fukui</w:t>
      </w:r>
    </w:p>
    <w:p w:rsidR="00852995" w:rsidRPr="008D60F3" w:rsidRDefault="008D60F3" w:rsidP="008D60F3">
      <w:pPr>
        <w:wordWrap w:val="0"/>
        <w:spacing w:line="240" w:lineRule="auto"/>
        <w:jc w:val="left"/>
        <w:rPr>
          <w:rFonts w:ascii="Times New Roman" w:eastAsiaTheme="minorEastAsia" w:hAnsi="Times New Roman"/>
          <w:b/>
          <w:sz w:val="22"/>
        </w:rPr>
      </w:pPr>
      <w:r>
        <w:rPr>
          <w:rFonts w:ascii="Times New Roman" w:eastAsiaTheme="minorEastAsia" w:hAnsi="Times New Roman" w:hint="eastAsia"/>
          <w:b/>
          <w:sz w:val="22"/>
        </w:rPr>
        <w:tab/>
      </w:r>
      <w:r w:rsidR="00AD6B47" w:rsidRPr="008D60F3">
        <w:rPr>
          <w:rFonts w:ascii="Times New Roman" w:eastAsiaTheme="minorEastAsia" w:hAnsi="Times New Roman"/>
          <w:b/>
          <w:sz w:val="22"/>
        </w:rPr>
        <w:t xml:space="preserve">福井大学長　</w:t>
      </w:r>
      <w:r w:rsidR="00AD6B47" w:rsidRPr="008D60F3">
        <w:rPr>
          <w:rFonts w:ascii="Times New Roman" w:eastAsiaTheme="minorEastAsia" w:hAnsi="Times New Roman"/>
          <w:sz w:val="22"/>
        </w:rPr>
        <w:t>殿</w:t>
      </w:r>
    </w:p>
    <w:p w:rsidR="00852995" w:rsidRPr="008D60F3" w:rsidRDefault="00852995" w:rsidP="00C06C31">
      <w:pPr>
        <w:spacing w:line="240" w:lineRule="auto"/>
        <w:jc w:val="left"/>
        <w:rPr>
          <w:rFonts w:ascii="Times New Roman" w:eastAsiaTheme="minorEastAsia" w:hAnsi="Times New Roman"/>
          <w:sz w:val="20"/>
        </w:rPr>
      </w:pPr>
    </w:p>
    <w:p w:rsidR="00852995" w:rsidRPr="008D60F3" w:rsidRDefault="00852995" w:rsidP="0089068F">
      <w:pPr>
        <w:pStyle w:val="a4"/>
        <w:wordWrap/>
        <w:ind w:leftChars="69" w:left="140" w:right="340"/>
        <w:rPr>
          <w:rFonts w:ascii="Times New Roman" w:eastAsiaTheme="minorEastAsia" w:hAnsi="Times New Roman"/>
          <w:sz w:val="21"/>
        </w:rPr>
      </w:pPr>
      <w:r w:rsidRPr="008D60F3">
        <w:rPr>
          <w:rFonts w:ascii="Times New Roman" w:eastAsiaTheme="minorEastAsia" w:hAnsi="Times New Roman"/>
          <w:sz w:val="21"/>
        </w:rPr>
        <w:t xml:space="preserve">I hereby recommend the following student as an appropriate candidate for the </w:t>
      </w:r>
      <w:r w:rsidR="00A40A32" w:rsidRPr="008D60F3">
        <w:rPr>
          <w:rFonts w:ascii="Times New Roman" w:eastAsiaTheme="minorEastAsia" w:hAnsi="Times New Roman"/>
          <w:sz w:val="21"/>
        </w:rPr>
        <w:t xml:space="preserve">University of Fukui </w:t>
      </w:r>
      <w:r w:rsidRPr="008D60F3">
        <w:rPr>
          <w:rFonts w:ascii="Times New Roman" w:eastAsiaTheme="minorEastAsia" w:hAnsi="Times New Roman"/>
          <w:sz w:val="21"/>
        </w:rPr>
        <w:t>Short-Term</w:t>
      </w:r>
      <w:r w:rsidR="00C06C31" w:rsidRPr="008D60F3">
        <w:rPr>
          <w:rFonts w:ascii="Times New Roman" w:eastAsiaTheme="minorEastAsia" w:hAnsi="Times New Roman"/>
          <w:sz w:val="21"/>
        </w:rPr>
        <w:t xml:space="preserve"> </w:t>
      </w:r>
      <w:r w:rsidRPr="008D60F3">
        <w:rPr>
          <w:rFonts w:ascii="Times New Roman" w:eastAsiaTheme="minorEastAsia" w:hAnsi="Times New Roman"/>
          <w:sz w:val="21"/>
        </w:rPr>
        <w:t xml:space="preserve">Student Exchange </w:t>
      </w:r>
      <w:r w:rsidR="00CF2F30" w:rsidRPr="008D60F3">
        <w:rPr>
          <w:rFonts w:ascii="Times New Roman" w:eastAsiaTheme="minorEastAsia" w:hAnsi="Times New Roman"/>
          <w:sz w:val="21"/>
        </w:rPr>
        <w:t>Support</w:t>
      </w:r>
      <w:r w:rsidR="00AC609C" w:rsidRPr="008D60F3">
        <w:rPr>
          <w:rFonts w:ascii="Times New Roman" w:eastAsiaTheme="minorEastAsia" w:hAnsi="Times New Roman"/>
          <w:sz w:val="21"/>
        </w:rPr>
        <w:t xml:space="preserve"> </w:t>
      </w:r>
      <w:r w:rsidR="000B7F0D" w:rsidRPr="008D60F3">
        <w:rPr>
          <w:rFonts w:ascii="Times New Roman" w:eastAsiaTheme="minorEastAsia" w:hAnsi="Times New Roman"/>
          <w:sz w:val="21"/>
        </w:rPr>
        <w:t>Program (Inbound).</w:t>
      </w:r>
    </w:p>
    <w:p w:rsidR="00852995" w:rsidRPr="008D60F3" w:rsidRDefault="0089068F" w:rsidP="0089068F">
      <w:pPr>
        <w:wordWrap w:val="0"/>
        <w:spacing w:line="240" w:lineRule="auto"/>
        <w:ind w:left="142" w:right="340"/>
        <w:rPr>
          <w:rFonts w:ascii="Times New Roman" w:eastAsiaTheme="minorEastAsia" w:hAnsi="Times New Roman"/>
          <w:spacing w:val="0"/>
          <w:sz w:val="18"/>
          <w:szCs w:val="18"/>
        </w:rPr>
      </w:pPr>
      <w:r w:rsidRPr="008D60F3">
        <w:rPr>
          <w:rFonts w:ascii="Times New Roman" w:eastAsiaTheme="minorEastAsia" w:hAnsi="Times New Roman"/>
          <w:spacing w:val="0"/>
          <w:sz w:val="18"/>
          <w:szCs w:val="18"/>
        </w:rPr>
        <w:t>(</w:t>
      </w:r>
      <w:r w:rsidR="00852995" w:rsidRPr="008D60F3">
        <w:rPr>
          <w:rFonts w:ascii="Times New Roman" w:eastAsiaTheme="minorEastAsia" w:hAnsi="Times New Roman"/>
          <w:spacing w:val="0"/>
          <w:sz w:val="18"/>
          <w:szCs w:val="18"/>
        </w:rPr>
        <w:t>下記の者を、</w:t>
      </w:r>
      <w:r w:rsidR="00A40A32" w:rsidRPr="008D60F3">
        <w:rPr>
          <w:rFonts w:ascii="Times New Roman" w:eastAsiaTheme="minorEastAsia" w:hAnsi="Times New Roman"/>
          <w:spacing w:val="0"/>
          <w:sz w:val="18"/>
          <w:szCs w:val="18"/>
        </w:rPr>
        <w:t>福井大学</w:t>
      </w:r>
      <w:r w:rsidR="001B6F02" w:rsidRPr="008D60F3">
        <w:rPr>
          <w:rFonts w:ascii="Times New Roman" w:eastAsiaTheme="minorEastAsia" w:hAnsi="Times New Roman"/>
          <w:spacing w:val="0"/>
          <w:sz w:val="18"/>
          <w:szCs w:val="18"/>
        </w:rPr>
        <w:t>留学生交流</w:t>
      </w:r>
      <w:r w:rsidR="00CF2F30" w:rsidRPr="008D60F3">
        <w:rPr>
          <w:rFonts w:ascii="Times New Roman" w:eastAsiaTheme="minorEastAsia" w:hAnsi="Times New Roman"/>
          <w:spacing w:val="0"/>
          <w:sz w:val="18"/>
          <w:szCs w:val="18"/>
        </w:rPr>
        <w:t>支援</w:t>
      </w:r>
      <w:r w:rsidR="00852995" w:rsidRPr="008D60F3">
        <w:rPr>
          <w:rFonts w:ascii="Times New Roman" w:eastAsiaTheme="minorEastAsia" w:hAnsi="Times New Roman"/>
          <w:spacing w:val="0"/>
          <w:sz w:val="18"/>
          <w:szCs w:val="18"/>
        </w:rPr>
        <w:t>制度（</w:t>
      </w:r>
      <w:r w:rsidR="001B6F02" w:rsidRPr="008D60F3">
        <w:rPr>
          <w:rFonts w:ascii="Times New Roman" w:eastAsiaTheme="minorEastAsia" w:hAnsi="Times New Roman"/>
          <w:spacing w:val="0"/>
          <w:sz w:val="18"/>
          <w:szCs w:val="18"/>
        </w:rPr>
        <w:t>短期</w:t>
      </w:r>
      <w:r w:rsidR="00852995" w:rsidRPr="008D60F3">
        <w:rPr>
          <w:rFonts w:ascii="Times New Roman" w:eastAsiaTheme="minorEastAsia" w:hAnsi="Times New Roman"/>
          <w:spacing w:val="0"/>
          <w:sz w:val="18"/>
          <w:szCs w:val="18"/>
        </w:rPr>
        <w:t>受入れ）</w:t>
      </w:r>
      <w:r w:rsidR="00C06C31" w:rsidRPr="008D60F3">
        <w:rPr>
          <w:rFonts w:ascii="Times New Roman" w:eastAsiaTheme="minorEastAsia" w:hAnsi="Times New Roman"/>
          <w:spacing w:val="0"/>
          <w:sz w:val="18"/>
          <w:szCs w:val="18"/>
        </w:rPr>
        <w:t>参加</w:t>
      </w:r>
      <w:r w:rsidR="00852995" w:rsidRPr="008D60F3">
        <w:rPr>
          <w:rFonts w:ascii="Times New Roman" w:eastAsiaTheme="minorEastAsia" w:hAnsi="Times New Roman"/>
          <w:spacing w:val="0"/>
          <w:sz w:val="18"/>
          <w:szCs w:val="18"/>
        </w:rPr>
        <w:t>候補者として推薦します。</w:t>
      </w:r>
      <w:r w:rsidRPr="008D60F3">
        <w:rPr>
          <w:rFonts w:ascii="Times New Roman" w:eastAsiaTheme="minorEastAsia" w:hAnsi="Times New Roman"/>
          <w:spacing w:val="0"/>
          <w:sz w:val="18"/>
          <w:szCs w:val="18"/>
        </w:rPr>
        <w:t>)</w:t>
      </w:r>
    </w:p>
    <w:p w:rsidR="00852995" w:rsidRPr="008D60F3" w:rsidRDefault="00852995">
      <w:pPr>
        <w:wordWrap w:val="0"/>
        <w:spacing w:line="240" w:lineRule="auto"/>
        <w:ind w:right="454"/>
        <w:rPr>
          <w:rFonts w:ascii="Times New Roman" w:eastAsiaTheme="minorEastAsia" w:hAnsi="Times New Roman"/>
          <w:spacing w:val="0"/>
          <w:sz w:val="1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1315"/>
        <w:gridCol w:w="141"/>
        <w:gridCol w:w="1792"/>
        <w:gridCol w:w="203"/>
        <w:gridCol w:w="4829"/>
        <w:gridCol w:w="660"/>
      </w:tblGrid>
      <w:tr w:rsidR="00A40A32" w:rsidRPr="008D60F3" w:rsidTr="003459E2">
        <w:trPr>
          <w:cantSplit/>
          <w:trHeight w:val="543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0A32" w:rsidRPr="008D60F3" w:rsidRDefault="00A40A32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pacing w:val="0"/>
                <w:position w:val="-6"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position w:val="-6"/>
                <w:sz w:val="20"/>
              </w:rPr>
              <w:t>Host institution:</w:t>
            </w:r>
          </w:p>
          <w:p w:rsidR="00A40A32" w:rsidRPr="008D60F3" w:rsidRDefault="00A40A32">
            <w:pPr>
              <w:spacing w:line="240" w:lineRule="auto"/>
              <w:jc w:val="right"/>
              <w:rPr>
                <w:rFonts w:ascii="Times New Roman" w:eastAsiaTheme="minorEastAsia" w:hAnsi="Times New Roman"/>
                <w:spacing w:val="0"/>
                <w:sz w:val="16"/>
              </w:rPr>
            </w:pPr>
            <w:r w:rsidRPr="008D60F3">
              <w:rPr>
                <w:rFonts w:ascii="Times New Roman" w:eastAsiaTheme="minorEastAsia" w:hAnsi="Times New Roman"/>
                <w:spacing w:val="0"/>
                <w:position w:val="-6"/>
                <w:sz w:val="16"/>
              </w:rPr>
              <w:t>(</w:t>
            </w:r>
            <w:r w:rsidRPr="008D60F3">
              <w:rPr>
                <w:rFonts w:ascii="Times New Roman" w:eastAsiaTheme="minorEastAsia" w:hAnsi="Times New Roman"/>
                <w:spacing w:val="0"/>
                <w:position w:val="-6"/>
                <w:sz w:val="16"/>
              </w:rPr>
              <w:t>受入れ大学名</w:t>
            </w:r>
            <w:r w:rsidRPr="008D60F3">
              <w:rPr>
                <w:rFonts w:ascii="Times New Roman" w:eastAsiaTheme="minorEastAsia" w:hAnsi="Times New Roman"/>
                <w:spacing w:val="0"/>
                <w:position w:val="-6"/>
                <w:sz w:val="16"/>
              </w:rPr>
              <w:t>)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0A32" w:rsidRPr="008D60F3" w:rsidRDefault="00A40A32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0"/>
                <w:position w:val="-6"/>
                <w:sz w:val="22"/>
              </w:rPr>
            </w:pPr>
          </w:p>
        </w:tc>
        <w:tc>
          <w:tcPr>
            <w:tcW w:w="74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0A32" w:rsidRPr="008D60F3" w:rsidRDefault="00A40A32">
            <w:pPr>
              <w:spacing w:line="240" w:lineRule="auto"/>
              <w:jc w:val="center"/>
              <w:rPr>
                <w:rFonts w:ascii="Times New Roman" w:eastAsiaTheme="minorEastAsia" w:hAnsi="Times New Roman"/>
                <w:spacing w:val="0"/>
                <w:position w:val="-6"/>
                <w:sz w:val="22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>福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 xml:space="preserve"> 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>井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 xml:space="preserve"> 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>大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 xml:space="preserve"> 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>学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2"/>
                <w:lang w:eastAsia="zh-CN"/>
              </w:rPr>
              <w:t xml:space="preserve"> </w:t>
            </w: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0"/>
                <w:lang w:eastAsia="zh-CN"/>
              </w:rPr>
              <w:t xml:space="preserve"> </w:t>
            </w:r>
            <w:r w:rsidRPr="008D60F3">
              <w:rPr>
                <w:rFonts w:ascii="Times New Roman" w:eastAsiaTheme="minorEastAsia" w:hAnsi="Times New Roman"/>
                <w:spacing w:val="0"/>
                <w:position w:val="-8"/>
                <w:sz w:val="22"/>
                <w:lang w:eastAsia="zh-CN"/>
              </w:rPr>
              <w:t>(University of Fukui)</w:t>
            </w:r>
          </w:p>
        </w:tc>
      </w:tr>
      <w:tr w:rsidR="00A40A32" w:rsidRPr="008D60F3" w:rsidTr="003459E2">
        <w:trPr>
          <w:trHeight w:val="670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0A32" w:rsidRPr="008D60F3" w:rsidRDefault="00A40A32">
            <w:pPr>
              <w:pStyle w:val="a3"/>
              <w:jc w:val="right"/>
              <w:rPr>
                <w:rFonts w:ascii="Times New Roman" w:eastAsiaTheme="minorEastAsia" w:hAnsi="Times New Roman"/>
                <w:b/>
                <w:spacing w:val="0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</w:rPr>
              <w:t>Name of applicant:</w:t>
            </w:r>
          </w:p>
          <w:p w:rsidR="00A40A32" w:rsidRPr="008D60F3" w:rsidRDefault="00A40A32" w:rsidP="0093655B">
            <w:pPr>
              <w:pStyle w:val="a3"/>
              <w:jc w:val="right"/>
              <w:rPr>
                <w:rFonts w:ascii="Times New Roman" w:eastAsiaTheme="minorEastAsia" w:hAnsi="Times New Roman"/>
                <w:spacing w:val="0"/>
                <w:sz w:val="16"/>
              </w:rPr>
            </w:pP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(</w:t>
            </w:r>
            <w:r w:rsidR="0093655B" w:rsidRPr="008D60F3">
              <w:rPr>
                <w:rFonts w:ascii="Times New Roman" w:eastAsiaTheme="minorEastAsia" w:hAnsi="Times New Roman"/>
                <w:spacing w:val="0"/>
                <w:sz w:val="16"/>
              </w:rPr>
              <w:t>応募者</w:t>
            </w: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氏名</w:t>
            </w: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)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0A32" w:rsidRPr="008D60F3" w:rsidRDefault="00A40A32" w:rsidP="00414B4A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0"/>
                <w:position w:val="-10"/>
                <w:sz w:val="16"/>
              </w:rPr>
            </w:pPr>
          </w:p>
        </w:tc>
        <w:sdt>
          <w:sdtPr>
            <w:rPr>
              <w:rStyle w:val="10"/>
              <w:rFonts w:ascii="Times New Roman" w:eastAsiaTheme="minorEastAsia" w:hAnsi="Times New Roman"/>
              <w:spacing w:val="0"/>
            </w:rPr>
            <w:alias w:val="Name of applicant 応募者氏名"/>
            <w:tag w:val="Name of applicant 応募者氏名"/>
            <w:id w:val="-1655451307"/>
            <w:placeholder>
              <w:docPart w:val="CEDC2C6AA967472E918C2BEA0422B057"/>
            </w:placeholder>
            <w:showingPlcHdr/>
          </w:sdtPr>
          <w:sdtEndPr>
            <w:rPr>
              <w:rStyle w:val="a0"/>
              <w:position w:val="-10"/>
              <w:sz w:val="21"/>
              <w:szCs w:val="22"/>
            </w:rPr>
          </w:sdtEndPr>
          <w:sdtContent>
            <w:bookmarkStart w:id="0" w:name="_GoBack" w:displacedByCustomXml="prev"/>
            <w:tc>
              <w:tcPr>
                <w:tcW w:w="7484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40A32" w:rsidRPr="008D60F3" w:rsidRDefault="00211A18" w:rsidP="00211A18">
                <w:pPr>
                  <w:spacing w:line="240" w:lineRule="exact"/>
                  <w:jc w:val="center"/>
                  <w:rPr>
                    <w:rFonts w:ascii="Times New Roman" w:eastAsiaTheme="minorEastAsia" w:hAnsi="Times New Roman"/>
                    <w:color w:val="808080"/>
                    <w:spacing w:val="0"/>
                  </w:rPr>
                </w:pP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20"/>
                  </w:rPr>
                  <w:t>Click here to enter.</w:t>
                </w: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22"/>
                    <w:szCs w:val="22"/>
                  </w:rPr>
                  <w:br/>
                </w: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</w:tr>
      <w:tr w:rsidR="00A40A32" w:rsidRPr="008D60F3" w:rsidTr="003459E2">
        <w:trPr>
          <w:trHeight w:val="666"/>
        </w:trPr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40A32" w:rsidRPr="008D60F3" w:rsidRDefault="00A40A32" w:rsidP="00A80999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pacing w:val="0"/>
                <w:position w:val="-8"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0"/>
              </w:rPr>
              <w:t>Name of</w:t>
            </w:r>
          </w:p>
          <w:p w:rsidR="00A40A32" w:rsidRPr="008D60F3" w:rsidRDefault="00A40A32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pacing w:val="0"/>
                <w:position w:val="-8"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position w:val="-8"/>
                <w:sz w:val="20"/>
              </w:rPr>
              <w:t>Home institution:</w:t>
            </w:r>
          </w:p>
          <w:p w:rsidR="00A40A32" w:rsidRPr="008D60F3" w:rsidRDefault="00A40A32">
            <w:pPr>
              <w:spacing w:line="240" w:lineRule="auto"/>
              <w:jc w:val="right"/>
              <w:rPr>
                <w:rFonts w:ascii="Times New Roman" w:eastAsiaTheme="minorEastAsia" w:hAnsi="Times New Roman"/>
                <w:spacing w:val="0"/>
                <w:position w:val="-8"/>
                <w:sz w:val="16"/>
              </w:rPr>
            </w:pPr>
            <w:r w:rsidRPr="008D60F3">
              <w:rPr>
                <w:rFonts w:ascii="Times New Roman" w:eastAsiaTheme="minorEastAsia" w:hAnsi="Times New Roman"/>
                <w:spacing w:val="0"/>
                <w:position w:val="-8"/>
                <w:sz w:val="16"/>
              </w:rPr>
              <w:t>(</w:t>
            </w:r>
            <w:r w:rsidRPr="008D60F3">
              <w:rPr>
                <w:rFonts w:ascii="Times New Roman" w:eastAsiaTheme="minorEastAsia" w:hAnsi="Times New Roman"/>
                <w:spacing w:val="0"/>
                <w:position w:val="-8"/>
                <w:sz w:val="16"/>
              </w:rPr>
              <w:t>在籍大学名</w:t>
            </w:r>
            <w:r w:rsidRPr="008D60F3">
              <w:rPr>
                <w:rFonts w:ascii="Times New Roman" w:eastAsiaTheme="minorEastAsia" w:hAnsi="Times New Roman"/>
                <w:spacing w:val="0"/>
                <w:position w:val="-8"/>
                <w:sz w:val="16"/>
              </w:rPr>
              <w:t>)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A40A32" w:rsidRPr="008D60F3" w:rsidRDefault="00A40A32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0"/>
                <w:position w:val="-6"/>
                <w:sz w:val="16"/>
              </w:rPr>
            </w:pPr>
          </w:p>
        </w:tc>
        <w:sdt>
          <w:sdtPr>
            <w:rPr>
              <w:rStyle w:val="10"/>
              <w:rFonts w:ascii="Times New Roman" w:eastAsiaTheme="minorEastAsia" w:hAnsi="Times New Roman"/>
              <w:spacing w:val="0"/>
            </w:rPr>
            <w:alias w:val="Name of home institution 在籍大学"/>
            <w:tag w:val="Name of home institution 在籍大学"/>
            <w:id w:val="1432166179"/>
            <w:placeholder>
              <w:docPart w:val="5285D13E14F9441EBE6A968A0259CC2A"/>
            </w:placeholder>
            <w:showingPlcHdr/>
          </w:sdtPr>
          <w:sdtEndPr>
            <w:rPr>
              <w:rStyle w:val="a0"/>
              <w:position w:val="-10"/>
              <w:sz w:val="21"/>
              <w:szCs w:val="22"/>
            </w:rPr>
          </w:sdtEndPr>
          <w:sdtContent>
            <w:tc>
              <w:tcPr>
                <w:tcW w:w="7484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A40A32" w:rsidRPr="008D60F3" w:rsidRDefault="00211A18" w:rsidP="00294AF8">
                <w:pPr>
                  <w:spacing w:line="240" w:lineRule="auto"/>
                  <w:jc w:val="center"/>
                  <w:rPr>
                    <w:rFonts w:ascii="Times New Roman" w:eastAsiaTheme="minorEastAsia" w:hAnsi="Times New Roman"/>
                    <w:spacing w:val="0"/>
                    <w:position w:val="-6"/>
                    <w:sz w:val="22"/>
                    <w:szCs w:val="22"/>
                  </w:rPr>
                </w:pP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20"/>
                  </w:rPr>
                  <w:t>Click here to enter.</w:t>
                </w: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22"/>
                    <w:szCs w:val="22"/>
                  </w:rPr>
                  <w:br/>
                </w:r>
                <w:r w:rsidRPr="008D60F3">
                  <w:rPr>
                    <w:rStyle w:val="a8"/>
                    <w:rFonts w:ascii="Times New Roman" w:eastAsiaTheme="minorEastAsia" w:hAnsi="Times New Roman"/>
                    <w:spacing w:val="0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</w:tr>
      <w:tr w:rsidR="00852995" w:rsidRPr="008D60F3" w:rsidTr="00A40A32">
        <w:trPr>
          <w:trHeight w:val="871"/>
        </w:trPr>
        <w:tc>
          <w:tcPr>
            <w:tcW w:w="9646" w:type="dxa"/>
            <w:gridSpan w:val="7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995" w:rsidRPr="008D60F3" w:rsidRDefault="00852995" w:rsidP="00A40A32">
            <w:pPr>
              <w:spacing w:line="240" w:lineRule="auto"/>
              <w:rPr>
                <w:rFonts w:ascii="Times New Roman" w:eastAsiaTheme="minorEastAsia" w:hAnsi="Times New Roman"/>
                <w:b/>
                <w:spacing w:val="0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sz w:val="20"/>
              </w:rPr>
              <w:t xml:space="preserve">　</w:t>
            </w:r>
            <w:r w:rsidRPr="008D60F3">
              <w:rPr>
                <w:rFonts w:ascii="Times New Roman" w:eastAsiaTheme="minorEastAsia" w:hAnsi="Times New Roman"/>
                <w:b/>
                <w:spacing w:val="0"/>
              </w:rPr>
              <w:t xml:space="preserve">Reason for recommendation </w:t>
            </w:r>
          </w:p>
          <w:p w:rsidR="00852995" w:rsidRPr="008D60F3" w:rsidRDefault="00852995" w:rsidP="00A40A32">
            <w:pPr>
              <w:spacing w:line="240" w:lineRule="auto"/>
              <w:ind w:left="227"/>
              <w:rPr>
                <w:rFonts w:ascii="Times New Roman" w:eastAsiaTheme="minorEastAsia" w:hAnsi="Times New Roman"/>
                <w:spacing w:val="0"/>
                <w:sz w:val="20"/>
              </w:rPr>
            </w:pPr>
            <w:r w:rsidRPr="008D60F3">
              <w:rPr>
                <w:rFonts w:ascii="Times New Roman" w:eastAsiaTheme="minorEastAsia" w:hAnsi="Times New Roman"/>
                <w:spacing w:val="0"/>
                <w:sz w:val="20"/>
              </w:rPr>
              <w:t>(Please give your candid opinion regarding the applicant’s academic/professional performance, character and adaptability.)</w:t>
            </w:r>
          </w:p>
          <w:p w:rsidR="00852995" w:rsidRPr="008D60F3" w:rsidRDefault="00852995" w:rsidP="00A40A32">
            <w:pPr>
              <w:spacing w:line="240" w:lineRule="auto"/>
              <w:ind w:left="227"/>
              <w:rPr>
                <w:rFonts w:ascii="Times New Roman" w:eastAsiaTheme="minorEastAsia" w:hAnsi="Times New Roman"/>
                <w:spacing w:val="0"/>
                <w:sz w:val="16"/>
              </w:rPr>
            </w:pPr>
            <w:r w:rsidRPr="008D60F3">
              <w:rPr>
                <w:rFonts w:ascii="Times New Roman" w:eastAsiaTheme="minorEastAsia" w:hAnsi="Times New Roman"/>
                <w:b/>
                <w:spacing w:val="0"/>
                <w:sz w:val="16"/>
              </w:rPr>
              <w:t xml:space="preserve">推薦理由　</w:t>
            </w: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(</w:t>
            </w: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出願者の学力、任務遂行力、人物、適応性等について、忌憚のない意見を書いてください。</w:t>
            </w:r>
            <w:r w:rsidRPr="008D60F3">
              <w:rPr>
                <w:rFonts w:ascii="Times New Roman" w:eastAsiaTheme="minorEastAsia" w:hAnsi="Times New Roman"/>
                <w:spacing w:val="0"/>
                <w:sz w:val="16"/>
              </w:rPr>
              <w:t>)</w:t>
            </w:r>
          </w:p>
        </w:tc>
      </w:tr>
      <w:tr w:rsidR="00A40A32" w:rsidRPr="008D60F3" w:rsidTr="00A40A32">
        <w:trPr>
          <w:trHeight w:val="5386"/>
        </w:trPr>
        <w:sdt>
          <w:sdtPr>
            <w:rPr>
              <w:rStyle w:val="10"/>
              <w:rFonts w:ascii="Times New Roman" w:eastAsiaTheme="minorEastAsia" w:hAnsi="Times New Roman"/>
            </w:rPr>
            <w:alias w:val="Reason for recommendation 推薦理由"/>
            <w:tag w:val="Reason for recommendation 推薦理由"/>
            <w:id w:val="1136377433"/>
            <w:placeholder>
              <w:docPart w:val="2BD5EA47A02146A09C02B5F2349785CB"/>
            </w:placeholder>
            <w:showingPlcHdr/>
          </w:sdtPr>
          <w:sdtEndPr>
            <w:rPr>
              <w:rStyle w:val="a0"/>
              <w:spacing w:val="-3"/>
              <w:position w:val="-10"/>
              <w:sz w:val="21"/>
              <w:szCs w:val="22"/>
            </w:rPr>
          </w:sdtEndPr>
          <w:sdtContent>
            <w:tc>
              <w:tcPr>
                <w:tcW w:w="9646" w:type="dxa"/>
                <w:gridSpan w:val="7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40A32" w:rsidRPr="008D60F3" w:rsidRDefault="00211A18">
                <w:pPr>
                  <w:spacing w:line="240" w:lineRule="auto"/>
                  <w:jc w:val="left"/>
                  <w:rPr>
                    <w:rFonts w:ascii="Times New Roman" w:eastAsiaTheme="minorEastAsia" w:hAnsi="Times New Roman"/>
                    <w:b/>
                    <w:spacing w:val="-2"/>
                    <w:sz w:val="20"/>
                  </w:rPr>
                </w:pPr>
                <w:r w:rsidRPr="008D60F3">
                  <w:rPr>
                    <w:rStyle w:val="a8"/>
                    <w:rFonts w:ascii="Times New Roman" w:eastAsiaTheme="minorEastAsia" w:hAnsi="Times New Roman"/>
                    <w:sz w:val="20"/>
                  </w:rPr>
                  <w:t>Click here to enter.</w:t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22"/>
                    <w:szCs w:val="22"/>
                  </w:rPr>
                  <w:br/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</w:tr>
      <w:tr w:rsidR="00E03A88" w:rsidRPr="008D60F3">
        <w:trPr>
          <w:trHeight w:val="612"/>
        </w:trPr>
        <w:tc>
          <w:tcPr>
            <w:tcW w:w="706" w:type="dxa"/>
          </w:tcPr>
          <w:p w:rsidR="00E03A88" w:rsidRPr="008D60F3" w:rsidRDefault="00E03A88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3248" w:type="dxa"/>
            <w:gridSpan w:val="3"/>
            <w:vAlign w:val="bottom"/>
          </w:tcPr>
          <w:p w:rsidR="00E03A88" w:rsidRPr="008D60F3" w:rsidRDefault="00E03A88" w:rsidP="00E03A88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z w:val="20"/>
              </w:rPr>
              <w:t>Date:</w:t>
            </w:r>
          </w:p>
          <w:p w:rsidR="00E03A88" w:rsidRPr="008D60F3" w:rsidRDefault="00E03A88" w:rsidP="00E03A88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sz w:val="16"/>
              </w:rPr>
              <w:t>(</w:t>
            </w:r>
            <w:r w:rsidRPr="008D60F3">
              <w:rPr>
                <w:rFonts w:ascii="Times New Roman" w:eastAsiaTheme="minorEastAsia" w:hAnsi="Times New Roman"/>
                <w:sz w:val="16"/>
              </w:rPr>
              <w:t>日付</w:t>
            </w:r>
            <w:r w:rsidRPr="008D60F3">
              <w:rPr>
                <w:rFonts w:ascii="Times New Roman" w:eastAsiaTheme="minorEastAsia" w:hAnsi="Times New Roman"/>
                <w:sz w:val="16"/>
              </w:rPr>
              <w:t>)</w:t>
            </w:r>
          </w:p>
        </w:tc>
        <w:tc>
          <w:tcPr>
            <w:tcW w:w="203" w:type="dxa"/>
          </w:tcPr>
          <w:p w:rsidR="00E03A88" w:rsidRPr="008D60F3" w:rsidRDefault="00E03A88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E03A88" w:rsidRPr="008D60F3" w:rsidRDefault="00E03A88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660" w:type="dxa"/>
          </w:tcPr>
          <w:p w:rsidR="00E03A88" w:rsidRPr="008D60F3" w:rsidRDefault="00E03A88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</w:tr>
      <w:tr w:rsidR="00852995" w:rsidRPr="008D60F3">
        <w:trPr>
          <w:trHeight w:val="612"/>
        </w:trPr>
        <w:tc>
          <w:tcPr>
            <w:tcW w:w="706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3248" w:type="dxa"/>
            <w:gridSpan w:val="3"/>
            <w:vAlign w:val="bottom"/>
          </w:tcPr>
          <w:p w:rsidR="00852995" w:rsidRPr="008D60F3" w:rsidRDefault="00852995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z w:val="20"/>
              </w:rPr>
              <w:t>Signature:</w:t>
            </w:r>
          </w:p>
          <w:p w:rsidR="00852995" w:rsidRPr="008D60F3" w:rsidRDefault="0089068F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spacing w:val="-1"/>
                <w:sz w:val="16"/>
              </w:rPr>
            </w:pPr>
            <w:r w:rsidRPr="008D60F3">
              <w:rPr>
                <w:rFonts w:ascii="Times New Roman" w:eastAsiaTheme="minorEastAsia" w:hAnsi="Times New Roman"/>
                <w:spacing w:val="-1"/>
                <w:sz w:val="16"/>
              </w:rPr>
              <w:t>(</w:t>
            </w:r>
            <w:r w:rsidR="00852995" w:rsidRPr="008D60F3">
              <w:rPr>
                <w:rFonts w:ascii="Times New Roman" w:eastAsiaTheme="minorEastAsia" w:hAnsi="Times New Roman"/>
                <w:spacing w:val="-1"/>
                <w:sz w:val="16"/>
              </w:rPr>
              <w:t>署名</w:t>
            </w:r>
            <w:r w:rsidRPr="008D60F3">
              <w:rPr>
                <w:rFonts w:ascii="Times New Roman" w:eastAsiaTheme="minorEastAsia" w:hAnsi="Times New Roman"/>
                <w:spacing w:val="-1"/>
                <w:sz w:val="16"/>
              </w:rPr>
              <w:t>)</w:t>
            </w:r>
          </w:p>
        </w:tc>
        <w:tc>
          <w:tcPr>
            <w:tcW w:w="203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660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</w:tr>
      <w:tr w:rsidR="00852995" w:rsidRPr="008D60F3" w:rsidTr="003459E2">
        <w:trPr>
          <w:cantSplit/>
          <w:trHeight w:val="553"/>
        </w:trPr>
        <w:tc>
          <w:tcPr>
            <w:tcW w:w="706" w:type="dxa"/>
            <w:vMerge w:val="restart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E01807" w:rsidRPr="008D60F3" w:rsidRDefault="00631AD7" w:rsidP="00944194">
            <w:pPr>
              <w:wordWrap w:val="0"/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z w:val="20"/>
              </w:rPr>
              <w:t>Recommender’s</w:t>
            </w:r>
            <w:r w:rsidR="00852995" w:rsidRPr="008D60F3">
              <w:rPr>
                <w:rFonts w:ascii="Times New Roman" w:eastAsiaTheme="minorEastAsia" w:hAnsi="Times New Roman"/>
                <w:b/>
                <w:sz w:val="20"/>
              </w:rPr>
              <w:t xml:space="preserve"> Name</w:t>
            </w:r>
            <w:r w:rsidR="0089068F" w:rsidRPr="008D60F3">
              <w:rPr>
                <w:rFonts w:ascii="Times New Roman" w:eastAsiaTheme="minorEastAsia" w:hAnsi="Times New Roman"/>
                <w:b/>
                <w:sz w:val="20"/>
              </w:rPr>
              <w:t>:</w:t>
            </w:r>
          </w:p>
          <w:p w:rsidR="00852995" w:rsidRPr="008D60F3" w:rsidRDefault="00E01807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z w:val="20"/>
              </w:rPr>
              <w:t>(in block letters)</w:t>
            </w:r>
          </w:p>
          <w:p w:rsidR="00852995" w:rsidRPr="008D60F3" w:rsidRDefault="0089068F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spacing w:val="-1"/>
                <w:sz w:val="16"/>
              </w:rPr>
            </w:pPr>
            <w:r w:rsidRPr="008D60F3">
              <w:rPr>
                <w:rFonts w:ascii="Times New Roman" w:eastAsiaTheme="minorEastAsia" w:hAnsi="Times New Roman"/>
                <w:sz w:val="16"/>
              </w:rPr>
              <w:t>(</w:t>
            </w:r>
            <w:r w:rsidR="00852995" w:rsidRPr="008D60F3">
              <w:rPr>
                <w:rFonts w:ascii="Times New Roman" w:eastAsiaTheme="minorEastAsia" w:hAnsi="Times New Roman"/>
                <w:sz w:val="16"/>
              </w:rPr>
              <w:t>推薦者</w:t>
            </w:r>
            <w:r w:rsidRPr="008D60F3">
              <w:rPr>
                <w:rFonts w:ascii="Times New Roman" w:eastAsiaTheme="minorEastAsia" w:hAnsi="Times New Roman"/>
                <w:sz w:val="16"/>
              </w:rPr>
              <w:t>)</w:t>
            </w:r>
          </w:p>
        </w:tc>
        <w:tc>
          <w:tcPr>
            <w:tcW w:w="203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sdt>
          <w:sdtPr>
            <w:rPr>
              <w:rStyle w:val="10"/>
              <w:rFonts w:ascii="Times New Roman" w:eastAsiaTheme="minorEastAsia" w:hAnsi="Times New Roman"/>
            </w:rPr>
            <w:alias w:val="Recommender's name 推薦者"/>
            <w:tag w:val="Recommender's name 推薦者"/>
            <w:id w:val="-2131005773"/>
            <w:placeholder>
              <w:docPart w:val="2E062A1AA7AD44DDABCB883BFE4130E3"/>
            </w:placeholder>
            <w:showingPlcHdr/>
          </w:sdtPr>
          <w:sdtEndPr>
            <w:rPr>
              <w:rStyle w:val="a0"/>
              <w:spacing w:val="-3"/>
              <w:position w:val="-10"/>
              <w:sz w:val="21"/>
              <w:szCs w:val="22"/>
            </w:rPr>
          </w:sdtEndPr>
          <w:sdtContent>
            <w:tc>
              <w:tcPr>
                <w:tcW w:w="4829" w:type="dxa"/>
                <w:tcBorders>
                  <w:bottom w:val="single" w:sz="4" w:space="0" w:color="auto"/>
                </w:tcBorders>
                <w:vAlign w:val="bottom"/>
              </w:tcPr>
              <w:p w:rsidR="00852995" w:rsidRPr="008D60F3" w:rsidRDefault="00211A18" w:rsidP="003459E2">
                <w:pPr>
                  <w:spacing w:line="240" w:lineRule="auto"/>
                  <w:jc w:val="center"/>
                  <w:rPr>
                    <w:rFonts w:ascii="Times New Roman" w:eastAsiaTheme="minorEastAsia" w:hAnsi="Times New Roman"/>
                    <w:spacing w:val="-1"/>
                  </w:rPr>
                </w:pPr>
                <w:r w:rsidRPr="008D60F3">
                  <w:rPr>
                    <w:rStyle w:val="a8"/>
                    <w:rFonts w:ascii="Times New Roman" w:eastAsiaTheme="minorEastAsia" w:hAnsi="Times New Roman"/>
                    <w:sz w:val="20"/>
                  </w:rPr>
                  <w:t>Click here to enter.</w:t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22"/>
                    <w:szCs w:val="22"/>
                  </w:rPr>
                  <w:br/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660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</w:tr>
      <w:tr w:rsidR="00852995" w:rsidRPr="008D60F3" w:rsidTr="003459E2">
        <w:trPr>
          <w:cantSplit/>
          <w:trHeight w:val="564"/>
        </w:trPr>
        <w:tc>
          <w:tcPr>
            <w:tcW w:w="706" w:type="dxa"/>
            <w:vMerge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852995" w:rsidRPr="008D60F3" w:rsidRDefault="00852995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b/>
                <w:sz w:val="20"/>
              </w:rPr>
            </w:pPr>
            <w:r w:rsidRPr="008D60F3">
              <w:rPr>
                <w:rFonts w:ascii="Times New Roman" w:eastAsiaTheme="minorEastAsia" w:hAnsi="Times New Roman"/>
                <w:b/>
                <w:sz w:val="20"/>
              </w:rPr>
              <w:t>Title of Position:</w:t>
            </w:r>
          </w:p>
          <w:p w:rsidR="00852995" w:rsidRPr="008D60F3" w:rsidRDefault="0089068F" w:rsidP="00944194">
            <w:pPr>
              <w:spacing w:line="240" w:lineRule="auto"/>
              <w:jc w:val="right"/>
              <w:rPr>
                <w:rFonts w:ascii="Times New Roman" w:eastAsiaTheme="minorEastAsia" w:hAnsi="Times New Roman"/>
                <w:spacing w:val="-1"/>
                <w:sz w:val="16"/>
              </w:rPr>
            </w:pPr>
            <w:r w:rsidRPr="008D60F3">
              <w:rPr>
                <w:rFonts w:ascii="Times New Roman" w:eastAsiaTheme="minorEastAsia" w:hAnsi="Times New Roman"/>
                <w:sz w:val="16"/>
              </w:rPr>
              <w:t>(</w:t>
            </w:r>
            <w:r w:rsidR="00852995" w:rsidRPr="008D60F3">
              <w:rPr>
                <w:rFonts w:ascii="Times New Roman" w:eastAsiaTheme="minorEastAsia" w:hAnsi="Times New Roman"/>
                <w:sz w:val="16"/>
              </w:rPr>
              <w:t>役職</w:t>
            </w:r>
            <w:r w:rsidRPr="008D60F3">
              <w:rPr>
                <w:rFonts w:ascii="Times New Roman" w:eastAsiaTheme="minorEastAsia" w:hAnsi="Times New Roman"/>
                <w:sz w:val="16"/>
              </w:rPr>
              <w:t>)</w:t>
            </w:r>
          </w:p>
        </w:tc>
        <w:tc>
          <w:tcPr>
            <w:tcW w:w="203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  <w:sdt>
          <w:sdtPr>
            <w:rPr>
              <w:rStyle w:val="10"/>
              <w:rFonts w:ascii="Times New Roman" w:eastAsiaTheme="minorEastAsia" w:hAnsi="Times New Roman"/>
            </w:rPr>
            <w:alias w:val="Title of position 役職"/>
            <w:tag w:val="Title of position 役職"/>
            <w:id w:val="-714581592"/>
            <w:placeholder>
              <w:docPart w:val="FD3988D24C194DF7BBADA4CE4DB6AF75"/>
            </w:placeholder>
            <w:showingPlcHdr/>
          </w:sdtPr>
          <w:sdtEndPr>
            <w:rPr>
              <w:rStyle w:val="a0"/>
              <w:spacing w:val="-3"/>
              <w:position w:val="-10"/>
              <w:sz w:val="21"/>
              <w:szCs w:val="22"/>
            </w:rPr>
          </w:sdtEndPr>
          <w:sdtContent>
            <w:tc>
              <w:tcPr>
                <w:tcW w:w="4829" w:type="dxa"/>
                <w:vAlign w:val="bottom"/>
              </w:tcPr>
              <w:p w:rsidR="00852995" w:rsidRPr="008D60F3" w:rsidRDefault="00211A18" w:rsidP="003459E2">
                <w:pPr>
                  <w:spacing w:line="240" w:lineRule="auto"/>
                  <w:jc w:val="center"/>
                  <w:rPr>
                    <w:rFonts w:ascii="Times New Roman" w:eastAsiaTheme="minorEastAsia" w:hAnsi="Times New Roman"/>
                    <w:spacing w:val="-1"/>
                  </w:rPr>
                </w:pPr>
                <w:r w:rsidRPr="008D60F3">
                  <w:rPr>
                    <w:rStyle w:val="a8"/>
                    <w:rFonts w:ascii="Times New Roman" w:eastAsiaTheme="minorEastAsia" w:hAnsi="Times New Roman"/>
                    <w:sz w:val="20"/>
                  </w:rPr>
                  <w:t>Click here to enter.</w:t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20"/>
                  </w:rPr>
                  <w:br/>
                </w:r>
                <w:r w:rsidRPr="008D60F3">
                  <w:rPr>
                    <w:rStyle w:val="a8"/>
                    <w:rFonts w:ascii="Times New Roman" w:eastAsiaTheme="minorEastAsia" w:hAnsi="Times New Roman"/>
                    <w:sz w:val="16"/>
                    <w:szCs w:val="16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660" w:type="dxa"/>
          </w:tcPr>
          <w:p w:rsidR="00852995" w:rsidRPr="008D60F3" w:rsidRDefault="00852995">
            <w:pPr>
              <w:spacing w:line="240" w:lineRule="auto"/>
              <w:jc w:val="left"/>
              <w:rPr>
                <w:rFonts w:ascii="Times New Roman" w:eastAsiaTheme="minorEastAsia" w:hAnsi="Times New Roman"/>
                <w:spacing w:val="-1"/>
              </w:rPr>
            </w:pPr>
          </w:p>
        </w:tc>
      </w:tr>
    </w:tbl>
    <w:p w:rsidR="00852995" w:rsidRPr="008D60F3" w:rsidRDefault="00852995">
      <w:pPr>
        <w:wordWrap w:val="0"/>
        <w:spacing w:line="240" w:lineRule="auto"/>
        <w:jc w:val="left"/>
        <w:rPr>
          <w:rFonts w:ascii="Times New Roman" w:eastAsiaTheme="minorEastAsia" w:hAnsi="Times New Roman"/>
        </w:rPr>
      </w:pPr>
    </w:p>
    <w:p w:rsidR="0089068F" w:rsidRPr="008D60F3" w:rsidRDefault="0089068F" w:rsidP="0089068F">
      <w:pPr>
        <w:spacing w:line="200" w:lineRule="exact"/>
        <w:ind w:firstLineChars="50" w:firstLine="97"/>
        <w:rPr>
          <w:rFonts w:ascii="Times New Roman" w:eastAsiaTheme="minorEastAsia" w:hAnsi="Times New Roman"/>
          <w:sz w:val="20"/>
        </w:rPr>
      </w:pPr>
      <w:r w:rsidRPr="008D60F3">
        <w:rPr>
          <w:rFonts w:ascii="Times New Roman" w:eastAsiaTheme="minorEastAsia" w:hAnsi="Times New Roman"/>
          <w:sz w:val="20"/>
        </w:rPr>
        <w:t>*Information submitted here will only be used to the extent of the Short-Term Students Exchange Support Program..</w:t>
      </w:r>
    </w:p>
    <w:p w:rsidR="00B55B75" w:rsidRPr="008D60F3" w:rsidRDefault="0089068F" w:rsidP="00B55B75">
      <w:pPr>
        <w:spacing w:line="200" w:lineRule="exact"/>
        <w:ind w:left="94"/>
        <w:rPr>
          <w:rFonts w:ascii="Times New Roman" w:eastAsiaTheme="minorEastAsia" w:hAnsi="Times New Roman"/>
          <w:sz w:val="16"/>
          <w:szCs w:val="16"/>
        </w:rPr>
      </w:pPr>
      <w:r w:rsidRPr="008D60F3">
        <w:rPr>
          <w:rFonts w:ascii="Times New Roman" w:eastAsiaTheme="minorEastAsia" w:hAnsi="Times New Roman"/>
          <w:sz w:val="16"/>
          <w:szCs w:val="16"/>
        </w:rPr>
        <w:t>(</w:t>
      </w:r>
      <w:r w:rsidR="00B55B75" w:rsidRPr="008D60F3">
        <w:rPr>
          <w:rFonts w:ascii="Times New Roman" w:eastAsiaTheme="minorEastAsia" w:hAnsi="Times New Roman"/>
          <w:sz w:val="16"/>
          <w:szCs w:val="16"/>
        </w:rPr>
        <w:t>ご記入いただいた情報は、本制度のために利用され、その他の目的には利用されません。</w:t>
      </w:r>
      <w:r w:rsidRPr="008D60F3">
        <w:rPr>
          <w:rFonts w:ascii="Times New Roman" w:eastAsiaTheme="minorEastAsia" w:hAnsi="Times New Roman"/>
          <w:sz w:val="16"/>
          <w:szCs w:val="16"/>
        </w:rPr>
        <w:t>)</w:t>
      </w:r>
    </w:p>
    <w:sectPr w:rsidR="00B55B75" w:rsidRPr="008D60F3">
      <w:headerReference w:type="default" r:id="rId8"/>
      <w:endnotePr>
        <w:numStart w:val="0"/>
      </w:endnotePr>
      <w:type w:val="nextColumn"/>
      <w:pgSz w:w="11905" w:h="16837" w:code="9"/>
      <w:pgMar w:top="1134" w:right="907" w:bottom="851" w:left="1247" w:header="794" w:footer="567" w:gutter="0"/>
      <w:cols w:space="720"/>
      <w:docGrid w:type="linesAndChars" w:linePitch="297" w:charSpace="-1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05" w:rsidRDefault="00023605" w:rsidP="004E4462">
      <w:r>
        <w:separator/>
      </w:r>
    </w:p>
  </w:endnote>
  <w:endnote w:type="continuationSeparator" w:id="0">
    <w:p w:rsidR="00023605" w:rsidRDefault="00023605" w:rsidP="004E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05" w:rsidRDefault="00023605" w:rsidP="004E4462">
      <w:r>
        <w:separator/>
      </w:r>
    </w:p>
  </w:footnote>
  <w:footnote w:type="continuationSeparator" w:id="0">
    <w:p w:rsidR="00023605" w:rsidRDefault="00023605" w:rsidP="004E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05" w:rsidRPr="00E01807" w:rsidRDefault="00023605" w:rsidP="00E01807">
    <w:pPr>
      <w:pStyle w:val="a5"/>
      <w:jc w:val="right"/>
      <w:rPr>
        <w:rFonts w:ascii="Arial Black" w:hAnsi="Arial Black"/>
        <w:i/>
        <w:w w:val="150"/>
        <w:sz w:val="20"/>
      </w:rPr>
    </w:pPr>
    <w:r w:rsidRPr="00E01807">
      <w:rPr>
        <w:rFonts w:ascii="Arial Black" w:hAnsi="Arial Black"/>
        <w:i/>
        <w:w w:val="150"/>
        <w:sz w:val="20"/>
      </w:rPr>
      <w:t>Form</w:t>
    </w:r>
    <w:r w:rsidRPr="00E01807">
      <w:rPr>
        <w:rFonts w:ascii="Arial Black" w:hAnsi="Arial Black"/>
        <w:i/>
        <w:sz w:val="20"/>
      </w:rPr>
      <w:t xml:space="preserve"> </w:t>
    </w:r>
    <w:r w:rsidRPr="00E01807">
      <w:rPr>
        <w:rFonts w:ascii="Arial Black" w:hAnsi="Arial Black"/>
        <w:i/>
        <w:w w:val="150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eHQd4wqLQhwJVxFaygdnKnIb+xc=" w:salt="fu0bpT/vFXGlt+ioDE3uJg=="/>
  <w:defaultTabStop w:val="609"/>
  <w:doNotHyphenateCaps/>
  <w:drawingGridHorizontalSpacing w:val="20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88"/>
    <w:rsid w:val="00023605"/>
    <w:rsid w:val="000B7F0D"/>
    <w:rsid w:val="0016177C"/>
    <w:rsid w:val="001B6F02"/>
    <w:rsid w:val="001C7E5D"/>
    <w:rsid w:val="00211A18"/>
    <w:rsid w:val="00294AF8"/>
    <w:rsid w:val="002F624F"/>
    <w:rsid w:val="003459E2"/>
    <w:rsid w:val="003771F7"/>
    <w:rsid w:val="003A0DA2"/>
    <w:rsid w:val="003C36AD"/>
    <w:rsid w:val="003F200F"/>
    <w:rsid w:val="00414B4A"/>
    <w:rsid w:val="00433313"/>
    <w:rsid w:val="004E4462"/>
    <w:rsid w:val="00506ED3"/>
    <w:rsid w:val="005563D1"/>
    <w:rsid w:val="00576C80"/>
    <w:rsid w:val="005A1761"/>
    <w:rsid w:val="00631AD7"/>
    <w:rsid w:val="00660428"/>
    <w:rsid w:val="006D0F90"/>
    <w:rsid w:val="007961E7"/>
    <w:rsid w:val="00852995"/>
    <w:rsid w:val="0089068F"/>
    <w:rsid w:val="008D60F3"/>
    <w:rsid w:val="0093655B"/>
    <w:rsid w:val="00944194"/>
    <w:rsid w:val="009C65F7"/>
    <w:rsid w:val="009C672A"/>
    <w:rsid w:val="00A40A32"/>
    <w:rsid w:val="00A4753E"/>
    <w:rsid w:val="00A80999"/>
    <w:rsid w:val="00AA728F"/>
    <w:rsid w:val="00AC609C"/>
    <w:rsid w:val="00AD6B47"/>
    <w:rsid w:val="00AF2EA5"/>
    <w:rsid w:val="00B523E8"/>
    <w:rsid w:val="00B55B75"/>
    <w:rsid w:val="00C06C31"/>
    <w:rsid w:val="00C7536B"/>
    <w:rsid w:val="00C851F4"/>
    <w:rsid w:val="00CB07DD"/>
    <w:rsid w:val="00CD4865"/>
    <w:rsid w:val="00CF2F30"/>
    <w:rsid w:val="00D46588"/>
    <w:rsid w:val="00E01807"/>
    <w:rsid w:val="00E03A88"/>
    <w:rsid w:val="00EC0C3B"/>
    <w:rsid w:val="00F33B4F"/>
    <w:rsid w:val="00F62F96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01" w:lineRule="atLeast"/>
      <w:jc w:val="both"/>
    </w:pPr>
    <w:rPr>
      <w:rFonts w:ascii="ＭＳ 明朝" w:hAnsi="Century"/>
      <w:spacing w:val="1"/>
      <w:kern w:val="2"/>
      <w:sz w:val="21"/>
    </w:rPr>
  </w:style>
  <w:style w:type="paragraph" w:styleId="1">
    <w:name w:val="heading 1"/>
    <w:basedOn w:val="a"/>
    <w:next w:val="a"/>
    <w:qFormat/>
    <w:pPr>
      <w:keepNext/>
      <w:wordWrap w:val="0"/>
      <w:spacing w:line="451" w:lineRule="atLeast"/>
      <w:outlineLvl w:val="0"/>
    </w:pPr>
    <w:rPr>
      <w:rFonts w:ascii="Century"/>
      <w:b/>
      <w:snapToGrid w:val="0"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rFonts w:ascii="Century"/>
      <w:spacing w:val="-1"/>
      <w:sz w:val="20"/>
    </w:rPr>
  </w:style>
  <w:style w:type="paragraph" w:styleId="a4">
    <w:name w:val="Block Text"/>
    <w:basedOn w:val="a"/>
    <w:pPr>
      <w:wordWrap w:val="0"/>
      <w:spacing w:line="240" w:lineRule="auto"/>
      <w:ind w:left="340" w:right="454"/>
    </w:pPr>
    <w:rPr>
      <w:rFonts w:ascii="Century"/>
      <w:sz w:val="22"/>
    </w:rPr>
  </w:style>
  <w:style w:type="paragraph" w:styleId="a5">
    <w:name w:val="header"/>
    <w:basedOn w:val="a"/>
    <w:rsid w:val="00E018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18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6177C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294AF8"/>
    <w:rPr>
      <w:color w:val="808080"/>
    </w:rPr>
  </w:style>
  <w:style w:type="character" w:customStyle="1" w:styleId="10">
    <w:name w:val="スタイル1"/>
    <w:basedOn w:val="a0"/>
    <w:rsid w:val="00211A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ＭＳ 明朝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01" w:lineRule="atLeast"/>
      <w:jc w:val="both"/>
    </w:pPr>
    <w:rPr>
      <w:rFonts w:ascii="ＭＳ 明朝" w:hAnsi="Century"/>
      <w:spacing w:val="1"/>
      <w:kern w:val="2"/>
      <w:sz w:val="21"/>
    </w:rPr>
  </w:style>
  <w:style w:type="paragraph" w:styleId="1">
    <w:name w:val="heading 1"/>
    <w:basedOn w:val="a"/>
    <w:next w:val="a"/>
    <w:qFormat/>
    <w:pPr>
      <w:keepNext/>
      <w:wordWrap w:val="0"/>
      <w:spacing w:line="451" w:lineRule="atLeast"/>
      <w:outlineLvl w:val="0"/>
    </w:pPr>
    <w:rPr>
      <w:rFonts w:ascii="Century"/>
      <w:b/>
      <w:snapToGrid w:val="0"/>
      <w:spacing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rFonts w:ascii="Century"/>
      <w:spacing w:val="-1"/>
      <w:sz w:val="20"/>
    </w:rPr>
  </w:style>
  <w:style w:type="paragraph" w:styleId="a4">
    <w:name w:val="Block Text"/>
    <w:basedOn w:val="a"/>
    <w:pPr>
      <w:wordWrap w:val="0"/>
      <w:spacing w:line="240" w:lineRule="auto"/>
      <w:ind w:left="340" w:right="454"/>
    </w:pPr>
    <w:rPr>
      <w:rFonts w:ascii="Century"/>
      <w:sz w:val="22"/>
    </w:rPr>
  </w:style>
  <w:style w:type="paragraph" w:styleId="a5">
    <w:name w:val="header"/>
    <w:basedOn w:val="a"/>
    <w:rsid w:val="00E0180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180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6177C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294AF8"/>
    <w:rPr>
      <w:color w:val="808080"/>
    </w:rPr>
  </w:style>
  <w:style w:type="character" w:customStyle="1" w:styleId="10">
    <w:name w:val="スタイル1"/>
    <w:basedOn w:val="a0"/>
    <w:rsid w:val="00211A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DC2C6AA967472E918C2BEA0422B0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A55C9-9135-40C0-81AC-1BDA480EFF3D}"/>
      </w:docPartPr>
      <w:docPartBody>
        <w:p w:rsidR="00617A15" w:rsidRDefault="00971D66" w:rsidP="00971D66">
          <w:pPr>
            <w:pStyle w:val="CEDC2C6AA967472E918C2BEA0422B0575"/>
          </w:pPr>
          <w:r w:rsidRPr="00E03A88">
            <w:rPr>
              <w:rStyle w:val="a3"/>
              <w:rFonts w:ascii="Times New Roman" w:hAnsi="Times New Roman"/>
              <w:sz w:val="20"/>
            </w:rPr>
            <w:t>Click here to enter.</w:t>
          </w:r>
          <w:r>
            <w:rPr>
              <w:rStyle w:val="a3"/>
              <w:rFonts w:ascii="Times New Roman" w:hAnsi="Times New Roman" w:hint="eastAsia"/>
              <w:sz w:val="22"/>
              <w:szCs w:val="22"/>
            </w:rPr>
            <w:br/>
          </w:r>
          <w:r w:rsidRPr="00211A18">
            <w:rPr>
              <w:rStyle w:val="a3"/>
              <w:rFonts w:asciiTheme="minorEastAsia" w:eastAsiaTheme="minorEastAsia" w:hAnsiTheme="minorEastAsia"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5285D13E14F9441EBE6A968A0259C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21751-7274-40A3-9B34-67E0F57D32C6}"/>
      </w:docPartPr>
      <w:docPartBody>
        <w:p w:rsidR="00617A15" w:rsidRDefault="00971D66" w:rsidP="00971D66">
          <w:pPr>
            <w:pStyle w:val="5285D13E14F9441EBE6A968A0259CC2A5"/>
          </w:pPr>
          <w:r w:rsidRPr="00E03A88">
            <w:rPr>
              <w:rStyle w:val="a3"/>
              <w:rFonts w:ascii="Times New Roman" w:hAnsi="Times New Roman"/>
              <w:sz w:val="20"/>
            </w:rPr>
            <w:t>Click here to enter.</w:t>
          </w:r>
          <w:r>
            <w:rPr>
              <w:rStyle w:val="a3"/>
              <w:rFonts w:ascii="Times New Roman" w:hAnsi="Times New Roman" w:hint="eastAsia"/>
              <w:sz w:val="22"/>
              <w:szCs w:val="22"/>
            </w:rPr>
            <w:br/>
          </w:r>
          <w:r w:rsidRPr="00211A18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2BD5EA47A02146A09C02B5F234978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12D177-F39F-43DF-9A66-8D6F7FA46C95}"/>
      </w:docPartPr>
      <w:docPartBody>
        <w:p w:rsidR="00617A15" w:rsidRDefault="00971D66" w:rsidP="00971D66">
          <w:pPr>
            <w:pStyle w:val="2BD5EA47A02146A09C02B5F2349785CB4"/>
          </w:pPr>
          <w:r w:rsidRPr="00E03A88">
            <w:rPr>
              <w:rStyle w:val="a3"/>
              <w:rFonts w:ascii="Times New Roman" w:hAnsi="Times New Roman"/>
              <w:sz w:val="20"/>
            </w:rPr>
            <w:t>Click here to enter.</w:t>
          </w:r>
          <w:r>
            <w:rPr>
              <w:rStyle w:val="a3"/>
              <w:rFonts w:ascii="Times New Roman" w:hAnsi="Times New Roman" w:hint="eastAsia"/>
              <w:sz w:val="22"/>
              <w:szCs w:val="22"/>
            </w:rPr>
            <w:br/>
          </w:r>
          <w:r w:rsidRPr="00211A18">
            <w:rPr>
              <w:rStyle w:val="a3"/>
              <w:rFonts w:asciiTheme="minorEastAsia" w:eastAsiaTheme="minorEastAsia" w:hAnsiTheme="minorEastAsia"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2E062A1AA7AD44DDABCB883BFE4130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CA1DA-96E7-43EE-978F-21E1676D3E07}"/>
      </w:docPartPr>
      <w:docPartBody>
        <w:p w:rsidR="00617A15" w:rsidRDefault="00971D66" w:rsidP="00971D66">
          <w:pPr>
            <w:pStyle w:val="2E062A1AA7AD44DDABCB883BFE4130E34"/>
          </w:pPr>
          <w:r w:rsidRPr="00E03A88">
            <w:rPr>
              <w:rStyle w:val="a3"/>
              <w:rFonts w:ascii="Times New Roman" w:hAnsi="Times New Roman"/>
              <w:sz w:val="20"/>
            </w:rPr>
            <w:t>Click here to enter.</w:t>
          </w:r>
          <w:r>
            <w:rPr>
              <w:rStyle w:val="a3"/>
              <w:rFonts w:ascii="Times New Roman" w:hAnsi="Times New Roman" w:hint="eastAsia"/>
              <w:sz w:val="22"/>
              <w:szCs w:val="22"/>
            </w:rPr>
            <w:br/>
          </w:r>
          <w:r w:rsidRPr="00211A18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  <w:docPart>
      <w:docPartPr>
        <w:name w:val="FD3988D24C194DF7BBADA4CE4DB6AF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BB05D-3A95-4FF7-9B91-044B8EE8861F}"/>
      </w:docPartPr>
      <w:docPartBody>
        <w:p w:rsidR="00617A15" w:rsidRDefault="00971D66" w:rsidP="00971D66">
          <w:pPr>
            <w:pStyle w:val="FD3988D24C194DF7BBADA4CE4DB6AF754"/>
          </w:pPr>
          <w:r w:rsidRPr="00E03A88">
            <w:rPr>
              <w:rStyle w:val="a3"/>
              <w:rFonts w:ascii="Times New Roman" w:hAnsi="Times New Roman"/>
              <w:sz w:val="20"/>
            </w:rPr>
            <w:t>Click here to enter.</w:t>
          </w:r>
          <w:r w:rsidRPr="00E03A88">
            <w:rPr>
              <w:rStyle w:val="a3"/>
              <w:rFonts w:ascii="Times New Roman" w:hAnsi="Times New Roman" w:hint="eastAsia"/>
              <w:sz w:val="20"/>
            </w:rPr>
            <w:br/>
          </w:r>
          <w:r w:rsidRPr="00211A18">
            <w:rPr>
              <w:rStyle w:val="a3"/>
              <w:rFonts w:hint="eastAsia"/>
              <w:sz w:val="16"/>
              <w:szCs w:val="16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D1"/>
    <w:rsid w:val="000D254D"/>
    <w:rsid w:val="005E1CD1"/>
    <w:rsid w:val="00617A15"/>
    <w:rsid w:val="007B6CAB"/>
    <w:rsid w:val="009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54D"/>
    <w:rPr>
      <w:color w:val="808080"/>
    </w:rPr>
  </w:style>
  <w:style w:type="paragraph" w:customStyle="1" w:styleId="CEDC2C6AA967472E918C2BEA0422B057">
    <w:name w:val="CEDC2C6AA967472E918C2BEA0422B057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">
    <w:name w:val="5285D13E14F9441EBE6A968A0259CC2A"/>
    <w:rsid w:val="005E1CD1"/>
    <w:pPr>
      <w:widowControl w:val="0"/>
      <w:jc w:val="both"/>
    </w:pPr>
  </w:style>
  <w:style w:type="paragraph" w:customStyle="1" w:styleId="CEDC2C6AA967472E918C2BEA0422B0571">
    <w:name w:val="CEDC2C6AA967472E918C2BEA0422B0571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1">
    <w:name w:val="5285D13E14F9441EBE6A968A0259CC2A1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">
    <w:name w:val="2BD5EA47A02146A09C02B5F2349785CB"/>
    <w:rsid w:val="005E1CD1"/>
    <w:pPr>
      <w:widowControl w:val="0"/>
      <w:jc w:val="both"/>
    </w:pPr>
  </w:style>
  <w:style w:type="paragraph" w:customStyle="1" w:styleId="2E062A1AA7AD44DDABCB883BFE4130E3">
    <w:name w:val="2E062A1AA7AD44DDABCB883BFE4130E3"/>
    <w:rsid w:val="005E1CD1"/>
    <w:pPr>
      <w:widowControl w:val="0"/>
      <w:jc w:val="both"/>
    </w:pPr>
  </w:style>
  <w:style w:type="paragraph" w:customStyle="1" w:styleId="FD3988D24C194DF7BBADA4CE4DB6AF75">
    <w:name w:val="FD3988D24C194DF7BBADA4CE4DB6AF75"/>
    <w:rsid w:val="005E1CD1"/>
    <w:pPr>
      <w:widowControl w:val="0"/>
      <w:jc w:val="both"/>
    </w:pPr>
  </w:style>
  <w:style w:type="paragraph" w:customStyle="1" w:styleId="CEDC2C6AA967472E918C2BEA0422B0572">
    <w:name w:val="CEDC2C6AA967472E918C2BEA0422B057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2">
    <w:name w:val="5285D13E14F9441EBE6A968A0259CC2A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1">
    <w:name w:val="2BD5EA47A02146A09C02B5F2349785CB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1">
    <w:name w:val="2E062A1AA7AD44DDABCB883BFE4130E3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1">
    <w:name w:val="FD3988D24C194DF7BBADA4CE4DB6AF75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CEDC2C6AA967472E918C2BEA0422B0573">
    <w:name w:val="CEDC2C6AA967472E918C2BEA0422B057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3">
    <w:name w:val="5285D13E14F9441EBE6A968A0259CC2A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2">
    <w:name w:val="2BD5EA47A02146A09C02B5F2349785CB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2">
    <w:name w:val="2E062A1AA7AD44DDABCB883BFE4130E3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2">
    <w:name w:val="FD3988D24C194DF7BBADA4CE4DB6AF75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9EB1FB7BDAA84E71A0D6A77B544D6157">
    <w:name w:val="9EB1FB7BDAA84E71A0D6A77B544D6157"/>
    <w:rsid w:val="00617A15"/>
    <w:pPr>
      <w:widowControl w:val="0"/>
      <w:jc w:val="both"/>
    </w:pPr>
  </w:style>
  <w:style w:type="paragraph" w:customStyle="1" w:styleId="A3144664F1C8458E855F0E51D6043DD8">
    <w:name w:val="A3144664F1C8458E855F0E51D6043DD8"/>
    <w:rsid w:val="00617A15"/>
    <w:pPr>
      <w:widowControl w:val="0"/>
      <w:jc w:val="both"/>
    </w:pPr>
  </w:style>
  <w:style w:type="paragraph" w:customStyle="1" w:styleId="CEDC2C6AA967472E918C2BEA0422B0574">
    <w:name w:val="CEDC2C6AA967472E918C2BEA0422B0574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4">
    <w:name w:val="5285D13E14F9441EBE6A968A0259CC2A4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3">
    <w:name w:val="2BD5EA47A02146A09C02B5F2349785CB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3">
    <w:name w:val="2E062A1AA7AD44DDABCB883BFE4130E3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3">
    <w:name w:val="FD3988D24C194DF7BBADA4CE4DB6AF75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CEDC2C6AA967472E918C2BEA0422B0575">
    <w:name w:val="CEDC2C6AA967472E918C2BEA0422B0575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5">
    <w:name w:val="5285D13E14F9441EBE6A968A0259CC2A5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4">
    <w:name w:val="2BD5EA47A02146A09C02B5F2349785CB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4">
    <w:name w:val="2E062A1AA7AD44DDABCB883BFE4130E3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4">
    <w:name w:val="FD3988D24C194DF7BBADA4CE4DB6AF75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254D"/>
    <w:rPr>
      <w:color w:val="808080"/>
    </w:rPr>
  </w:style>
  <w:style w:type="paragraph" w:customStyle="1" w:styleId="CEDC2C6AA967472E918C2BEA0422B057">
    <w:name w:val="CEDC2C6AA967472E918C2BEA0422B057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">
    <w:name w:val="5285D13E14F9441EBE6A968A0259CC2A"/>
    <w:rsid w:val="005E1CD1"/>
    <w:pPr>
      <w:widowControl w:val="0"/>
      <w:jc w:val="both"/>
    </w:pPr>
  </w:style>
  <w:style w:type="paragraph" w:customStyle="1" w:styleId="CEDC2C6AA967472E918C2BEA0422B0571">
    <w:name w:val="CEDC2C6AA967472E918C2BEA0422B0571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1">
    <w:name w:val="5285D13E14F9441EBE6A968A0259CC2A1"/>
    <w:rsid w:val="005E1CD1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">
    <w:name w:val="2BD5EA47A02146A09C02B5F2349785CB"/>
    <w:rsid w:val="005E1CD1"/>
    <w:pPr>
      <w:widowControl w:val="0"/>
      <w:jc w:val="both"/>
    </w:pPr>
  </w:style>
  <w:style w:type="paragraph" w:customStyle="1" w:styleId="2E062A1AA7AD44DDABCB883BFE4130E3">
    <w:name w:val="2E062A1AA7AD44DDABCB883BFE4130E3"/>
    <w:rsid w:val="005E1CD1"/>
    <w:pPr>
      <w:widowControl w:val="0"/>
      <w:jc w:val="both"/>
    </w:pPr>
  </w:style>
  <w:style w:type="paragraph" w:customStyle="1" w:styleId="FD3988D24C194DF7BBADA4CE4DB6AF75">
    <w:name w:val="FD3988D24C194DF7BBADA4CE4DB6AF75"/>
    <w:rsid w:val="005E1CD1"/>
    <w:pPr>
      <w:widowControl w:val="0"/>
      <w:jc w:val="both"/>
    </w:pPr>
  </w:style>
  <w:style w:type="paragraph" w:customStyle="1" w:styleId="CEDC2C6AA967472E918C2BEA0422B0572">
    <w:name w:val="CEDC2C6AA967472E918C2BEA0422B057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2">
    <w:name w:val="5285D13E14F9441EBE6A968A0259CC2A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1">
    <w:name w:val="2BD5EA47A02146A09C02B5F2349785CB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1">
    <w:name w:val="2E062A1AA7AD44DDABCB883BFE4130E3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1">
    <w:name w:val="FD3988D24C194DF7BBADA4CE4DB6AF751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CEDC2C6AA967472E918C2BEA0422B0573">
    <w:name w:val="CEDC2C6AA967472E918C2BEA0422B057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3">
    <w:name w:val="5285D13E14F9441EBE6A968A0259CC2A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2">
    <w:name w:val="2BD5EA47A02146A09C02B5F2349785CB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2">
    <w:name w:val="2E062A1AA7AD44DDABCB883BFE4130E3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2">
    <w:name w:val="FD3988D24C194DF7BBADA4CE4DB6AF752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9EB1FB7BDAA84E71A0D6A77B544D6157">
    <w:name w:val="9EB1FB7BDAA84E71A0D6A77B544D6157"/>
    <w:rsid w:val="00617A15"/>
    <w:pPr>
      <w:widowControl w:val="0"/>
      <w:jc w:val="both"/>
    </w:pPr>
  </w:style>
  <w:style w:type="paragraph" w:customStyle="1" w:styleId="A3144664F1C8458E855F0E51D6043DD8">
    <w:name w:val="A3144664F1C8458E855F0E51D6043DD8"/>
    <w:rsid w:val="00617A15"/>
    <w:pPr>
      <w:widowControl w:val="0"/>
      <w:jc w:val="both"/>
    </w:pPr>
  </w:style>
  <w:style w:type="paragraph" w:customStyle="1" w:styleId="CEDC2C6AA967472E918C2BEA0422B0574">
    <w:name w:val="CEDC2C6AA967472E918C2BEA0422B0574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4">
    <w:name w:val="5285D13E14F9441EBE6A968A0259CC2A4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3">
    <w:name w:val="2BD5EA47A02146A09C02B5F2349785CB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3">
    <w:name w:val="2E062A1AA7AD44DDABCB883BFE4130E3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3">
    <w:name w:val="FD3988D24C194DF7BBADA4CE4DB6AF753"/>
    <w:rsid w:val="00617A15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CEDC2C6AA967472E918C2BEA0422B0575">
    <w:name w:val="CEDC2C6AA967472E918C2BEA0422B0575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5285D13E14F9441EBE6A968A0259CC2A5">
    <w:name w:val="5285D13E14F9441EBE6A968A0259CC2A5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BD5EA47A02146A09C02B5F2349785CB4">
    <w:name w:val="2BD5EA47A02146A09C02B5F2349785CB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2E062A1AA7AD44DDABCB883BFE4130E34">
    <w:name w:val="2E062A1AA7AD44DDABCB883BFE4130E3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  <w:style w:type="paragraph" w:customStyle="1" w:styleId="FD3988D24C194DF7BBADA4CE4DB6AF754">
    <w:name w:val="FD3988D24C194DF7BBADA4CE4DB6AF754"/>
    <w:rsid w:val="00971D66"/>
    <w:pPr>
      <w:widowControl w:val="0"/>
      <w:autoSpaceDE w:val="0"/>
      <w:autoSpaceDN w:val="0"/>
      <w:spacing w:line="401" w:lineRule="atLeast"/>
      <w:jc w:val="both"/>
    </w:pPr>
    <w:rPr>
      <w:rFonts w:ascii="ＭＳ 明朝" w:eastAsia="ＭＳ 明朝" w:hAnsi="Century" w:cs="Times New Roman"/>
      <w:spacing w:val="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95E9-A51B-4320-93C9-808FD3D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9F3C3EC5</Template>
  <TotalTime>50</TotalTime>
  <Pages>1</Pages>
  <Words>408</Words>
  <Characters>704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　大学推薦書　＿　：様式２－２　ＡＩＥＪへ推薦提出</vt:lpstr>
      <vt:lpstr>短期　大学推薦書　＿　：様式２－２　ＡＩＥＪへ推薦提出</vt:lpstr>
    </vt:vector>
  </TitlesOfParts>
  <Company>Your Company Name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　大学推薦書　＿　：様式２－２　ＡＩＥＪへ推薦提出</dc:title>
  <dc:creator>福井大学</dc:creator>
  <cp:lastModifiedBy>Marukomu Eiko</cp:lastModifiedBy>
  <cp:revision>12</cp:revision>
  <cp:lastPrinted>2009-12-09T00:45:00Z</cp:lastPrinted>
  <dcterms:created xsi:type="dcterms:W3CDTF">2014-09-03T05:15:00Z</dcterms:created>
  <dcterms:modified xsi:type="dcterms:W3CDTF">2015-02-27T03:12:00Z</dcterms:modified>
</cp:coreProperties>
</file>